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2061"/>
        <w:tblW w:w="949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2405"/>
        <w:gridCol w:w="7088"/>
      </w:tblGrid>
      <w:tr w:rsidR="00690A06" w:rsidRPr="00BA37F8" w14:paraId="57F68420" w14:textId="77777777" w:rsidTr="00AA1B42">
        <w:tc>
          <w:tcPr>
            <w:tcW w:w="9493" w:type="dxa"/>
            <w:gridSpan w:val="2"/>
            <w:shd w:val="clear" w:color="auto" w:fill="FFFF00"/>
          </w:tcPr>
          <w:p w14:paraId="731717BC" w14:textId="169C6997" w:rsidR="00690A06" w:rsidRPr="00BA37F8" w:rsidRDefault="00690A06" w:rsidP="000A0CFC">
            <w:pPr>
              <w:rPr>
                <w:rFonts w:asciiTheme="majorHAnsi" w:hAnsiTheme="majorHAnsi" w:cstheme="majorHAnsi"/>
                <w:b/>
                <w:bCs/>
              </w:rPr>
            </w:pPr>
            <w:r w:rsidRPr="00BA37F8">
              <w:rPr>
                <w:rFonts w:asciiTheme="majorHAnsi" w:hAnsiTheme="majorHAnsi" w:cstheme="majorHAnsi"/>
                <w:b/>
                <w:bCs/>
              </w:rPr>
              <w:t>SUONENJOEN MANSIKKA- NIMISUOJATUOTE</w:t>
            </w:r>
          </w:p>
        </w:tc>
      </w:tr>
      <w:tr w:rsidR="00D451F4" w:rsidRPr="00BA37F8" w14:paraId="48A7ED40" w14:textId="77777777" w:rsidTr="00AA1B42">
        <w:tc>
          <w:tcPr>
            <w:tcW w:w="9493" w:type="dxa"/>
            <w:gridSpan w:val="2"/>
            <w:shd w:val="clear" w:color="auto" w:fill="auto"/>
          </w:tcPr>
          <w:p w14:paraId="1F16CC4A" w14:textId="77A6D140" w:rsidR="00D451F4" w:rsidRPr="00501402" w:rsidRDefault="00D451F4" w:rsidP="00501402">
            <w:pPr>
              <w:rPr>
                <w:rFonts w:asciiTheme="majorHAnsi" w:hAnsiTheme="majorHAnsi" w:cstheme="majorHAnsi"/>
                <w:color w:val="FF0000"/>
              </w:rPr>
            </w:pPr>
            <w:r w:rsidRPr="00501402">
              <w:rPr>
                <w:rFonts w:asciiTheme="majorHAnsi" w:hAnsiTheme="majorHAnsi" w:cstheme="majorHAnsi"/>
                <w:color w:val="FF0000"/>
              </w:rPr>
              <w:t>Lomakkeen täyttävät viljelijät, pakkaajat tai toimijat, jotka pakastavat tai jäädyttävät kokonaista Suonenjoen mansikka – nimisuojatuotetta</w:t>
            </w:r>
            <w:r w:rsidR="00220162">
              <w:rPr>
                <w:rFonts w:asciiTheme="majorHAnsi" w:hAnsiTheme="majorHAnsi" w:cstheme="majorHAnsi"/>
                <w:color w:val="FF0000"/>
              </w:rPr>
              <w:t xml:space="preserve">.  </w:t>
            </w:r>
            <w:r w:rsidR="00220162">
              <w:t xml:space="preserve"> </w:t>
            </w:r>
          </w:p>
        </w:tc>
      </w:tr>
      <w:tr w:rsidR="00220162" w:rsidRPr="00BA37F8" w14:paraId="568FB6D1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1F35E48B" w14:textId="37FDEDC5" w:rsidR="00220162" w:rsidRPr="00BA37F8" w:rsidRDefault="00220162" w:rsidP="000A0CFC">
            <w:pPr>
              <w:pStyle w:val="Otsikko2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Päivämäärä</w:t>
            </w:r>
          </w:p>
        </w:tc>
        <w:sdt>
          <w:sdtPr>
            <w:rPr>
              <w:rFonts w:asciiTheme="majorHAnsi" w:hAnsiTheme="majorHAnsi" w:cstheme="majorHAnsi"/>
            </w:rPr>
            <w:id w:val="-1234081081"/>
            <w:placeholder>
              <w:docPart w:val="DefaultPlaceholder_-185401343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</w:tcPr>
              <w:p w14:paraId="718D58AC" w14:textId="532F3C41" w:rsidR="00220162" w:rsidRPr="00BA37F8" w:rsidRDefault="00220162" w:rsidP="000A0CFC">
                <w:pPr>
                  <w:rPr>
                    <w:rFonts w:asciiTheme="majorHAnsi" w:hAnsiTheme="majorHAnsi" w:cstheme="majorHAnsi"/>
                  </w:rPr>
                </w:pPr>
                <w:r w:rsidRPr="008A2AA7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321908" w:rsidRPr="00BA37F8" w14:paraId="256F8528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34C55039" w14:textId="1F638A7D" w:rsidR="00321908" w:rsidRPr="00BA37F8" w:rsidRDefault="004D1946" w:rsidP="000A0CFC">
            <w:pPr>
              <w:pStyle w:val="Otsikko2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Toimija</w:t>
            </w:r>
            <w:r w:rsidR="00220162">
              <w:rPr>
                <w:rFonts w:cstheme="majorHAnsi"/>
                <w:szCs w:val="20"/>
              </w:rPr>
              <w:t>n/viljelijän nimi</w:t>
            </w:r>
          </w:p>
        </w:tc>
        <w:sdt>
          <w:sdtPr>
            <w:rPr>
              <w:rFonts w:asciiTheme="majorHAnsi" w:hAnsiTheme="majorHAnsi" w:cstheme="majorHAnsi"/>
            </w:rPr>
            <w:id w:val="1573935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10A36FAE" w14:textId="14E8AE17" w:rsidR="00321908" w:rsidRPr="00BA37F8" w:rsidRDefault="00321908" w:rsidP="000A0CFC">
                <w:pPr>
                  <w:rPr>
                    <w:rFonts w:asciiTheme="majorHAnsi" w:hAnsiTheme="majorHAnsi" w:cstheme="majorHAnsi"/>
                  </w:rPr>
                </w:pPr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p>
            </w:tc>
          </w:sdtContent>
        </w:sdt>
      </w:tr>
      <w:tr w:rsidR="00321908" w:rsidRPr="00BA37F8" w14:paraId="1842D7B1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42541A03" w14:textId="66A39E22" w:rsidR="00321908" w:rsidRPr="00BA37F8" w:rsidRDefault="00321908" w:rsidP="000A0CFC">
            <w:pPr>
              <w:pStyle w:val="Otsikko2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Y-tunnus</w:t>
            </w:r>
          </w:p>
        </w:tc>
        <w:sdt>
          <w:sdtPr>
            <w:rPr>
              <w:rFonts w:asciiTheme="majorHAnsi" w:hAnsiTheme="majorHAnsi" w:cstheme="majorHAnsi"/>
            </w:rPr>
            <w:id w:val="-1837763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2F76ADB2" w14:textId="3911D2C6" w:rsidR="00321908" w:rsidRPr="00BA37F8" w:rsidRDefault="0070006A" w:rsidP="000A0CFC">
                <w:pPr>
                  <w:rPr>
                    <w:rFonts w:asciiTheme="majorHAnsi" w:hAnsiTheme="majorHAnsi" w:cstheme="majorHAnsi"/>
                  </w:rPr>
                </w:pPr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p>
            </w:tc>
          </w:sdtContent>
        </w:sdt>
      </w:tr>
      <w:tr w:rsidR="00321908" w:rsidRPr="00BA37F8" w14:paraId="107F7583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57595201" w14:textId="7C94A219" w:rsidR="00321908" w:rsidRPr="00BA37F8" w:rsidRDefault="00321908" w:rsidP="000A0CFC">
            <w:pPr>
              <w:pStyle w:val="Otsikko2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Toiminnan nimi/markkinointinimi</w:t>
            </w:r>
          </w:p>
        </w:tc>
        <w:sdt>
          <w:sdtPr>
            <w:rPr>
              <w:rFonts w:asciiTheme="majorHAnsi" w:hAnsiTheme="majorHAnsi" w:cstheme="majorHAnsi"/>
            </w:rPr>
            <w:id w:val="-648436089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sdt>
                <w:sdtPr>
                  <w:rPr>
                    <w:rFonts w:asciiTheme="majorHAnsi" w:hAnsiTheme="majorHAnsi" w:cstheme="majorHAnsi"/>
                  </w:rPr>
                  <w:id w:val="-196024203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CD427EC" w14:textId="1BBEE3D6" w:rsidR="00321908" w:rsidRPr="00BA37F8" w:rsidRDefault="00321908" w:rsidP="000A0CFC">
                    <w:pPr>
                      <w:rPr>
                        <w:rFonts w:asciiTheme="majorHAnsi" w:hAnsiTheme="majorHAnsi" w:cstheme="majorHAnsi"/>
                      </w:rPr>
                    </w:pPr>
                    <w:r w:rsidRPr="00BA37F8">
                      <w:rPr>
                        <w:rStyle w:val="Paikkamerkkiteksti"/>
                        <w:rFonts w:asciiTheme="majorHAnsi" w:hAnsiTheme="majorHAnsi" w:cstheme="majorHAnsi"/>
                      </w:rPr>
                      <w:t>Kirjoita tekstiä napsauttamalla tai napauttamalla tätä.</w:t>
                    </w:r>
                  </w:p>
                </w:sdtContent>
              </w:sdt>
              <w:p w14:paraId="18ABCCC1" w14:textId="2A76DB9F" w:rsidR="00321908" w:rsidRPr="00BA37F8" w:rsidRDefault="00321908" w:rsidP="000A0CFC">
                <w:pPr>
                  <w:rPr>
                    <w:rFonts w:asciiTheme="majorHAnsi" w:hAnsiTheme="majorHAnsi" w:cstheme="majorHAnsi"/>
                  </w:rPr>
                </w:pPr>
              </w:p>
            </w:tc>
          </w:sdtContent>
        </w:sdt>
      </w:tr>
      <w:tr w:rsidR="00321908" w:rsidRPr="00BA37F8" w14:paraId="391B5467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04CBE9B3" w14:textId="45E011A7" w:rsidR="00321908" w:rsidRPr="00BA37F8" w:rsidRDefault="00321908" w:rsidP="000A0CFC">
            <w:pPr>
              <w:pStyle w:val="Otsikko2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Yhteyshenkilö</w:t>
            </w:r>
          </w:p>
        </w:tc>
        <w:sdt>
          <w:sdtPr>
            <w:rPr>
              <w:rFonts w:asciiTheme="majorHAnsi" w:hAnsiTheme="majorHAnsi" w:cstheme="majorHAnsi"/>
            </w:rPr>
            <w:id w:val="1151635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1DD139F7" w14:textId="76C50565" w:rsidR="00321908" w:rsidRPr="00BA37F8" w:rsidRDefault="00321908" w:rsidP="000A0CFC">
                <w:pPr>
                  <w:rPr>
                    <w:rFonts w:asciiTheme="majorHAnsi" w:hAnsiTheme="majorHAnsi" w:cstheme="majorHAnsi"/>
                  </w:rPr>
                </w:pPr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p>
            </w:tc>
          </w:sdtContent>
        </w:sdt>
      </w:tr>
      <w:tr w:rsidR="00321908" w:rsidRPr="00BA37F8" w14:paraId="58FABD59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6881D7F8" w14:textId="78C51A4D" w:rsidR="00321908" w:rsidRPr="00BA37F8" w:rsidRDefault="00B943E7" w:rsidP="000A0CFC">
            <w:pPr>
              <w:pStyle w:val="Otsikko2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 xml:space="preserve">Toimijan </w:t>
            </w:r>
            <w:r w:rsidR="00321908" w:rsidRPr="00BA37F8">
              <w:rPr>
                <w:rFonts w:cstheme="majorHAnsi"/>
                <w:szCs w:val="20"/>
              </w:rPr>
              <w:t>Osoite</w:t>
            </w:r>
          </w:p>
        </w:tc>
        <w:sdt>
          <w:sdtPr>
            <w:rPr>
              <w:rFonts w:asciiTheme="majorHAnsi" w:hAnsiTheme="majorHAnsi" w:cstheme="majorHAnsi"/>
            </w:rPr>
            <w:id w:val="1184708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58473C27" w14:textId="215C60C4" w:rsidR="00321908" w:rsidRPr="00BA37F8" w:rsidRDefault="00321908" w:rsidP="000A0CFC">
                <w:pPr>
                  <w:rPr>
                    <w:rFonts w:asciiTheme="majorHAnsi" w:hAnsiTheme="majorHAnsi" w:cstheme="majorHAnsi"/>
                  </w:rPr>
                </w:pPr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p>
            </w:tc>
          </w:sdtContent>
        </w:sdt>
      </w:tr>
      <w:tr w:rsidR="00321908" w:rsidRPr="00BA37F8" w14:paraId="447BF5E3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263ED2BB" w14:textId="7E61A8F4" w:rsidR="00321908" w:rsidRPr="00BA37F8" w:rsidRDefault="00321908" w:rsidP="000A0CFC">
            <w:pPr>
              <w:pStyle w:val="Otsikko2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Puhelinnumero</w:t>
            </w:r>
            <w:r w:rsidRPr="00BA37F8">
              <w:rPr>
                <w:rFonts w:cstheme="majorHAnsi"/>
                <w:szCs w:val="20"/>
                <w:lang w:bidi="fi-FI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216709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532709C7" w14:textId="6695B8EC" w:rsidR="00321908" w:rsidRPr="00BA37F8" w:rsidRDefault="00321908" w:rsidP="000A0CFC">
                <w:pPr>
                  <w:rPr>
                    <w:rFonts w:asciiTheme="majorHAnsi" w:hAnsiTheme="majorHAnsi" w:cstheme="majorHAnsi"/>
                  </w:rPr>
                </w:pPr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p>
            </w:tc>
          </w:sdtContent>
        </w:sdt>
      </w:tr>
    </w:tbl>
    <w:tbl>
      <w:tblPr>
        <w:tblStyle w:val="Vaaleataulukkoruudukko"/>
        <w:tblW w:w="9493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2405"/>
        <w:gridCol w:w="7088"/>
      </w:tblGrid>
      <w:tr w:rsidR="000C2633" w:rsidRPr="00BA37F8" w14:paraId="4CD87AA1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6294D8C9" w14:textId="55B69FAB" w:rsidR="000C2633" w:rsidRPr="00BA37F8" w:rsidRDefault="00321908" w:rsidP="00973885">
            <w:pPr>
              <w:pStyle w:val="Otsikko2"/>
              <w:spacing w:after="0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Sähköpostiosoite</w:t>
            </w:r>
          </w:p>
        </w:tc>
        <w:sdt>
          <w:sdtPr>
            <w:rPr>
              <w:rFonts w:asciiTheme="majorHAnsi" w:hAnsiTheme="majorHAnsi" w:cstheme="majorHAnsi"/>
            </w:rPr>
            <w:id w:val="-676113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034D7043" w14:textId="1C49B9DA" w:rsidR="000C2633" w:rsidRPr="00BA37F8" w:rsidRDefault="00321908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p>
            </w:tc>
          </w:sdtContent>
        </w:sdt>
      </w:tr>
      <w:tr w:rsidR="000C2633" w:rsidRPr="00BA37F8" w14:paraId="72E1B3A6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27E5467D" w14:textId="4642FCA4" w:rsidR="000C2633" w:rsidRPr="00BA37F8" w:rsidRDefault="00321908" w:rsidP="00973885">
            <w:pPr>
              <w:pStyle w:val="Otsikko2"/>
              <w:spacing w:after="0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Kunta/kunnat, joissa viljele</w:t>
            </w:r>
            <w:r w:rsidR="00101F97">
              <w:rPr>
                <w:rFonts w:cstheme="majorHAnsi"/>
                <w:szCs w:val="20"/>
              </w:rPr>
              <w:t>t Suonenjoen mansikka-nimisuojatuotetta</w:t>
            </w:r>
          </w:p>
        </w:tc>
        <w:tc>
          <w:tcPr>
            <w:tcW w:w="7088" w:type="dxa"/>
          </w:tcPr>
          <w:p w14:paraId="18C4BED3" w14:textId="00366D3A" w:rsidR="00D451F4" w:rsidRPr="00BA37F8" w:rsidRDefault="00D451F4" w:rsidP="00D451F4">
            <w:pPr>
              <w:spacing w:after="0"/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 xml:space="preserve">Suonenjoki </w:t>
            </w:r>
            <w:sdt>
              <w:sdtPr>
                <w:rPr>
                  <w:rFonts w:asciiTheme="majorHAnsi" w:hAnsiTheme="majorHAnsi" w:cstheme="majorHAnsi"/>
                </w:rPr>
                <w:id w:val="-8204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Tervo </w:t>
            </w:r>
            <w:sdt>
              <w:sdtPr>
                <w:rPr>
                  <w:rFonts w:asciiTheme="majorHAnsi" w:hAnsiTheme="majorHAnsi" w:cstheme="majorHAnsi"/>
                </w:rPr>
                <w:id w:val="161594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 Vesanto</w:t>
            </w:r>
            <w:r w:rsidR="00501402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2382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 Rautalampi </w:t>
            </w:r>
            <w:sdt>
              <w:sdtPr>
                <w:rPr>
                  <w:rFonts w:asciiTheme="majorHAnsi" w:hAnsiTheme="majorHAnsi" w:cstheme="majorHAnsi"/>
                </w:rPr>
                <w:id w:val="21066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  </w:t>
            </w:r>
          </w:p>
          <w:p w14:paraId="685885B3" w14:textId="2BC42CE7" w:rsidR="000C2633" w:rsidRPr="00BA37F8" w:rsidRDefault="00D451F4" w:rsidP="00973885">
            <w:pPr>
              <w:spacing w:after="0"/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 xml:space="preserve">entisen Karttulan kunnan alue </w:t>
            </w:r>
            <w:sdt>
              <w:sdtPr>
                <w:rPr>
                  <w:rFonts w:asciiTheme="majorHAnsi" w:hAnsiTheme="majorHAnsi" w:cstheme="majorHAnsi"/>
                </w:rPr>
                <w:id w:val="209365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14:paraId="21CDE548" w14:textId="1F6D72D1" w:rsidR="00D451F4" w:rsidRPr="00BA37F8" w:rsidRDefault="00D451F4" w:rsidP="00D451F4">
            <w:pPr>
              <w:spacing w:after="0"/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 xml:space="preserve">muu </w:t>
            </w:r>
            <w:sdt>
              <w:sdtPr>
                <w:rPr>
                  <w:rFonts w:asciiTheme="majorHAnsi" w:hAnsiTheme="majorHAnsi" w:cstheme="majorHAnsi"/>
                </w:rPr>
                <w:id w:val="4824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,   mikä    </w:t>
            </w:r>
            <w:sdt>
              <w:sdtPr>
                <w:rPr>
                  <w:rFonts w:asciiTheme="majorHAnsi" w:hAnsiTheme="majorHAnsi" w:cstheme="majorHAnsi"/>
                </w:rPr>
                <w:id w:val="-9739051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sdtContent>
            </w:sdt>
          </w:p>
        </w:tc>
      </w:tr>
      <w:tr w:rsidR="00B943E7" w:rsidRPr="00BA37F8" w14:paraId="5324B925" w14:textId="77777777" w:rsidTr="00BA37F8">
        <w:tc>
          <w:tcPr>
            <w:tcW w:w="2405" w:type="dxa"/>
            <w:shd w:val="clear" w:color="auto" w:fill="DBE5F1" w:themeFill="accent1" w:themeFillTint="33"/>
          </w:tcPr>
          <w:p w14:paraId="7E61BE79" w14:textId="77777777" w:rsidR="00BA37F8" w:rsidRDefault="00B943E7" w:rsidP="00973885">
            <w:pPr>
              <w:pStyle w:val="Otsikko2"/>
              <w:spacing w:after="0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 xml:space="preserve">Viljelypaikan </w:t>
            </w:r>
            <w:r w:rsidR="00BA37F8">
              <w:rPr>
                <w:rFonts w:cstheme="majorHAnsi"/>
                <w:szCs w:val="20"/>
              </w:rPr>
              <w:t>o</w:t>
            </w:r>
            <w:r w:rsidRPr="00BA37F8">
              <w:rPr>
                <w:rFonts w:cstheme="majorHAnsi"/>
                <w:szCs w:val="20"/>
              </w:rPr>
              <w:t>soite/</w:t>
            </w:r>
          </w:p>
          <w:p w14:paraId="5F99865D" w14:textId="2AE5D442" w:rsidR="00B943E7" w:rsidRPr="00BA37F8" w:rsidRDefault="00B943E7" w:rsidP="00973885">
            <w:pPr>
              <w:pStyle w:val="Otsikko2"/>
              <w:spacing w:after="0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osoitteet, joissa viljele</w:t>
            </w:r>
            <w:r w:rsidR="00101F97">
              <w:rPr>
                <w:rFonts w:cstheme="majorHAnsi"/>
                <w:szCs w:val="20"/>
              </w:rPr>
              <w:t>t</w:t>
            </w:r>
            <w:r w:rsidRPr="00BA37F8">
              <w:rPr>
                <w:rFonts w:cstheme="majorHAnsi"/>
                <w:szCs w:val="20"/>
              </w:rPr>
              <w:t xml:space="preserve"> Suonenjoen mansikka-nimisuojatuotetta</w:t>
            </w:r>
          </w:p>
        </w:tc>
        <w:sdt>
          <w:sdtPr>
            <w:rPr>
              <w:rFonts w:asciiTheme="majorHAnsi" w:hAnsiTheme="majorHAnsi" w:cstheme="majorHAnsi"/>
            </w:rPr>
            <w:id w:val="-1493863392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069AA6F2" w14:textId="77777777" w:rsidR="00D451F4" w:rsidRPr="00BA37F8" w:rsidRDefault="00D451F4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</w:p>
              <w:p w14:paraId="73DDBDC7" w14:textId="77777777" w:rsidR="00D451F4" w:rsidRPr="00BA37F8" w:rsidRDefault="00D451F4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</w:p>
              <w:p w14:paraId="02ED2660" w14:textId="77777777" w:rsidR="00D451F4" w:rsidRPr="00BA37F8" w:rsidRDefault="00D451F4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</w:p>
              <w:p w14:paraId="1FC49213" w14:textId="5EE5D763" w:rsidR="00B943E7" w:rsidRPr="00BA37F8" w:rsidRDefault="00B943E7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</w:p>
            </w:tc>
          </w:sdtContent>
        </w:sdt>
      </w:tr>
    </w:tbl>
    <w:tbl>
      <w:tblPr>
        <w:tblStyle w:val="TaulukkoRuudukko"/>
        <w:tblW w:w="9493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9493"/>
      </w:tblGrid>
      <w:tr w:rsidR="00973885" w:rsidRPr="00BA37F8" w14:paraId="783FFAD1" w14:textId="77777777" w:rsidTr="00AA1B42">
        <w:tc>
          <w:tcPr>
            <w:tcW w:w="9493" w:type="dxa"/>
            <w:shd w:val="clear" w:color="auto" w:fill="DBE5F1" w:themeFill="accent1" w:themeFillTint="33"/>
          </w:tcPr>
          <w:p w14:paraId="57B5E5DC" w14:textId="53288448" w:rsidR="00973885" w:rsidRPr="00BA37F8" w:rsidRDefault="00BA37F8" w:rsidP="00585A35">
            <w:pPr>
              <w:pStyle w:val="Otsikko2"/>
              <w:rPr>
                <w:rFonts w:cstheme="majorHAnsi"/>
                <w:szCs w:val="20"/>
              </w:rPr>
            </w:pPr>
            <w:r w:rsidRPr="00BA37F8">
              <w:rPr>
                <w:rFonts w:cstheme="majorHAnsi"/>
                <w:szCs w:val="20"/>
              </w:rPr>
              <w:t>TIETOJA SUONENJOEN MANSIKKA -NIMISUOJATUOTTEESTA</w:t>
            </w:r>
          </w:p>
        </w:tc>
      </w:tr>
    </w:tbl>
    <w:tbl>
      <w:tblPr>
        <w:tblStyle w:val="Vaaleataulukkoruudukko"/>
        <w:tblW w:w="9493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4675"/>
        <w:gridCol w:w="4818"/>
      </w:tblGrid>
      <w:tr w:rsidR="000C2633" w:rsidRPr="00BA37F8" w14:paraId="29A1CB80" w14:textId="77777777" w:rsidTr="00AA1B42">
        <w:tc>
          <w:tcPr>
            <w:tcW w:w="4675" w:type="dxa"/>
          </w:tcPr>
          <w:p w14:paraId="7D12E017" w14:textId="77777777" w:rsidR="000C2633" w:rsidRDefault="00BA37F8" w:rsidP="00D451F4">
            <w:pPr>
              <w:pStyle w:val="Otsikko1"/>
              <w:rPr>
                <w:rFonts w:cstheme="majorHAnsi"/>
                <w:smallCaps w:val="0"/>
                <w:sz w:val="20"/>
                <w:szCs w:val="20"/>
                <w:lang w:bidi="fi-FI"/>
              </w:rPr>
            </w:pPr>
            <w:r>
              <w:rPr>
                <w:rFonts w:cstheme="majorHAnsi"/>
                <w:smallCaps w:val="0"/>
                <w:sz w:val="20"/>
                <w:szCs w:val="20"/>
                <w:lang w:bidi="fi-FI"/>
              </w:rPr>
              <w:t>Myytävä tuote/tuotteet (tuoremarja, pakastettu/jäädytetty kokonainen marja)?</w:t>
            </w:r>
          </w:p>
          <w:sdt>
            <w:sdtPr>
              <w:rPr>
                <w:rFonts w:cstheme="majorHAnsi"/>
                <w:smallCaps w:val="0"/>
                <w:sz w:val="20"/>
                <w:szCs w:val="20"/>
                <w:lang w:bidi="fi-FI"/>
              </w:rPr>
              <w:id w:val="-515998676"/>
              <w:placeholder>
                <w:docPart w:val="DefaultPlaceholder_-1854013440"/>
              </w:placeholder>
            </w:sdtPr>
            <w:sdtEndPr/>
            <w:sdtContent>
              <w:p w14:paraId="22B478EB" w14:textId="77777777" w:rsidR="00BA37F8" w:rsidRDefault="00BA37F8" w:rsidP="00D451F4">
                <w:pPr>
                  <w:pStyle w:val="Otsikko1"/>
                  <w:rPr>
                    <w:rFonts w:cstheme="majorHAnsi"/>
                    <w:smallCaps w:val="0"/>
                    <w:sz w:val="20"/>
                    <w:szCs w:val="20"/>
                    <w:lang w:bidi="fi-FI"/>
                  </w:rPr>
                </w:pPr>
              </w:p>
              <w:p w14:paraId="3EB56BEA" w14:textId="49641A80" w:rsidR="00BA37F8" w:rsidRPr="00BA37F8" w:rsidRDefault="00541C23" w:rsidP="00D451F4">
                <w:pPr>
                  <w:pStyle w:val="Otsikko1"/>
                  <w:rPr>
                    <w:rFonts w:cstheme="majorHAnsi"/>
                    <w:smallCaps w:val="0"/>
                    <w:sz w:val="20"/>
                    <w:szCs w:val="20"/>
                    <w:lang w:bidi="fi-FI"/>
                  </w:rPr>
                </w:pPr>
              </w:p>
            </w:sdtContent>
          </w:sdt>
        </w:tc>
        <w:tc>
          <w:tcPr>
            <w:tcW w:w="4818" w:type="dxa"/>
          </w:tcPr>
          <w:p w14:paraId="15D5F8D4" w14:textId="495874BE" w:rsidR="00AB35C7" w:rsidRPr="00BA37F8" w:rsidRDefault="00127E95" w:rsidP="003241AA">
            <w:pPr>
              <w:rPr>
                <w:rFonts w:asciiTheme="majorHAnsi" w:hAnsiTheme="majorHAnsi" w:cstheme="majorHAnsi"/>
                <w:b/>
                <w:bCs/>
              </w:rPr>
            </w:pPr>
            <w:r w:rsidRPr="00BA37F8">
              <w:rPr>
                <w:rFonts w:asciiTheme="majorHAnsi" w:hAnsiTheme="majorHAnsi" w:cstheme="majorHAnsi"/>
                <w:b/>
                <w:bCs/>
              </w:rPr>
              <w:t>Lisätietoja (esim. myyntialue, myyntipaikat tms.)</w:t>
            </w:r>
          </w:p>
          <w:sdt>
            <w:sdtPr>
              <w:rPr>
                <w:rFonts w:asciiTheme="majorHAnsi" w:hAnsiTheme="majorHAnsi" w:cstheme="majorHAnsi"/>
              </w:rPr>
              <w:id w:val="-1524473110"/>
              <w:placeholder>
                <w:docPart w:val="DefaultPlaceholder_-1854013440"/>
              </w:placeholder>
            </w:sdtPr>
            <w:sdtEndPr/>
            <w:sdtContent>
              <w:p w14:paraId="168F030B" w14:textId="77777777" w:rsidR="00AB35C7" w:rsidRPr="00BA37F8" w:rsidRDefault="00AB35C7" w:rsidP="00D451F4">
                <w:pPr>
                  <w:rPr>
                    <w:rFonts w:asciiTheme="majorHAnsi" w:hAnsiTheme="majorHAnsi" w:cstheme="majorHAnsi"/>
                  </w:rPr>
                </w:pPr>
              </w:p>
              <w:p w14:paraId="2C6CD414" w14:textId="77777777" w:rsidR="00D451F4" w:rsidRPr="00BA37F8" w:rsidRDefault="00D451F4" w:rsidP="00D451F4">
                <w:pPr>
                  <w:rPr>
                    <w:rFonts w:asciiTheme="majorHAnsi" w:hAnsiTheme="majorHAnsi" w:cstheme="majorHAnsi"/>
                  </w:rPr>
                </w:pPr>
              </w:p>
              <w:p w14:paraId="0556F617" w14:textId="77777777" w:rsidR="00D451F4" w:rsidRPr="00BA37F8" w:rsidRDefault="00D451F4" w:rsidP="00D451F4">
                <w:pPr>
                  <w:rPr>
                    <w:rFonts w:asciiTheme="majorHAnsi" w:hAnsiTheme="majorHAnsi" w:cstheme="majorHAnsi"/>
                  </w:rPr>
                </w:pPr>
              </w:p>
              <w:p w14:paraId="0CF4E27F" w14:textId="6279052A" w:rsidR="00D451F4" w:rsidRPr="00BA37F8" w:rsidRDefault="00541C23" w:rsidP="00D451F4">
                <w:pPr>
                  <w:rPr>
                    <w:rFonts w:asciiTheme="majorHAnsi" w:hAnsiTheme="majorHAnsi" w:cstheme="majorHAnsi"/>
                  </w:rPr>
                </w:pPr>
              </w:p>
            </w:sdtContent>
          </w:sdt>
        </w:tc>
      </w:tr>
    </w:tbl>
    <w:tbl>
      <w:tblPr>
        <w:tblStyle w:val="TaulukkoRuudukko"/>
        <w:tblW w:w="949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9493"/>
      </w:tblGrid>
      <w:tr w:rsidR="00973885" w:rsidRPr="00BA37F8" w14:paraId="4CA73751" w14:textId="77777777" w:rsidTr="00BA37F8">
        <w:trPr>
          <w:trHeight w:val="384"/>
        </w:trPr>
        <w:tc>
          <w:tcPr>
            <w:tcW w:w="9493" w:type="dxa"/>
            <w:tcBorders>
              <w:top w:val="nil"/>
            </w:tcBorders>
            <w:shd w:val="clear" w:color="auto" w:fill="DBE5F1" w:themeFill="accent1" w:themeFillTint="33"/>
          </w:tcPr>
          <w:p w14:paraId="3F08B8D2" w14:textId="1BCBA6A1" w:rsidR="00973885" w:rsidRPr="00BA37F8" w:rsidRDefault="00BA37F8" w:rsidP="00BA37F8">
            <w:pPr>
              <w:pStyle w:val="Otsikko1"/>
              <w:tabs>
                <w:tab w:val="left" w:pos="2930"/>
              </w:tabs>
              <w:rPr>
                <w:rFonts w:ascii="Calibri" w:hAnsi="Calibri" w:cstheme="majorHAnsi"/>
                <w:smallCaps w:val="0"/>
                <w:sz w:val="20"/>
                <w:szCs w:val="20"/>
                <w:lang w:bidi="fi-FI"/>
              </w:rPr>
            </w:pPr>
            <w:r>
              <w:rPr>
                <w:rFonts w:cstheme="majorHAnsi"/>
                <w:sz w:val="20"/>
                <w:szCs w:val="20"/>
                <w:lang w:bidi="fi-FI"/>
              </w:rPr>
              <w:t>TIETOJA JATKOJALOSTEISTA</w:t>
            </w:r>
          </w:p>
        </w:tc>
      </w:tr>
      <w:tr w:rsidR="000C2633" w:rsidRPr="00BA37F8" w14:paraId="4CA32A31" w14:textId="77777777" w:rsidTr="00220162">
        <w:trPr>
          <w:trHeight w:val="3034"/>
        </w:trPr>
        <w:tc>
          <w:tcPr>
            <w:tcW w:w="9493" w:type="dxa"/>
            <w:tcMar>
              <w:bottom w:w="115" w:type="dxa"/>
            </w:tcMar>
          </w:tcPr>
          <w:p w14:paraId="508F3C91" w14:textId="52F2C994" w:rsidR="00D451F4" w:rsidRPr="00BA37F8" w:rsidRDefault="00D451F4" w:rsidP="00D451F4">
            <w:pPr>
              <w:rPr>
                <w:rFonts w:asciiTheme="majorHAnsi" w:hAnsiTheme="majorHAnsi" w:cstheme="majorHAnsi"/>
                <w:b/>
                <w:bCs/>
              </w:rPr>
            </w:pPr>
            <w:r w:rsidRPr="00BA37F8">
              <w:rPr>
                <w:rFonts w:asciiTheme="majorHAnsi" w:hAnsiTheme="majorHAnsi" w:cstheme="majorHAnsi"/>
                <w:b/>
                <w:bCs/>
              </w:rPr>
              <w:t>Käytättekö Suonenjoen mansikka</w:t>
            </w:r>
            <w:r w:rsidR="00AA1B42" w:rsidRPr="00BA37F8">
              <w:rPr>
                <w:rFonts w:asciiTheme="majorHAnsi" w:hAnsiTheme="majorHAnsi" w:cstheme="majorHAnsi"/>
                <w:b/>
                <w:bCs/>
              </w:rPr>
              <w:t xml:space="preserve">- tuotetta </w:t>
            </w:r>
            <w:r w:rsidRPr="00BA37F8">
              <w:rPr>
                <w:rFonts w:asciiTheme="majorHAnsi" w:hAnsiTheme="majorHAnsi" w:cstheme="majorHAnsi"/>
                <w:b/>
                <w:bCs/>
              </w:rPr>
              <w:t>jatkojalosteissa esim. juomat, sose, hillo, jäätelö, kuivattuna yms.?</w:t>
            </w:r>
          </w:p>
          <w:p w14:paraId="5B70CB62" w14:textId="11EB3165" w:rsidR="00D451F4" w:rsidRPr="00BA37F8" w:rsidRDefault="00D451F4" w:rsidP="00D451F4">
            <w:pPr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>Kyllä</w:t>
            </w:r>
            <w:r w:rsidR="00E118E6" w:rsidRPr="00BA37F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866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E6" w:rsidRPr="00BA37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18E6" w:rsidRPr="00BA37F8">
              <w:rPr>
                <w:rFonts w:asciiTheme="majorHAnsi" w:hAnsiTheme="majorHAnsi" w:cstheme="majorHAnsi"/>
              </w:rPr>
              <w:t xml:space="preserve">             Ei </w:t>
            </w:r>
            <w:sdt>
              <w:sdtPr>
                <w:rPr>
                  <w:rFonts w:asciiTheme="majorHAnsi" w:hAnsiTheme="majorHAnsi" w:cstheme="majorHAnsi"/>
                </w:rPr>
                <w:id w:val="11312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E6" w:rsidRPr="00BA37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19509C" w14:textId="77777777" w:rsidR="00E118E6" w:rsidRPr="00BA37F8" w:rsidRDefault="00E118E6" w:rsidP="00D451F4">
            <w:pPr>
              <w:rPr>
                <w:rFonts w:asciiTheme="majorHAnsi" w:hAnsiTheme="majorHAnsi" w:cstheme="majorHAnsi"/>
              </w:rPr>
            </w:pPr>
          </w:p>
          <w:p w14:paraId="358527C6" w14:textId="0276179B" w:rsidR="00E118E6" w:rsidRPr="00BA37F8" w:rsidRDefault="00E118E6" w:rsidP="00D451F4">
            <w:pPr>
              <w:rPr>
                <w:rFonts w:asciiTheme="majorHAnsi" w:hAnsiTheme="majorHAnsi" w:cstheme="majorHAnsi"/>
                <w:b/>
                <w:bCs/>
              </w:rPr>
            </w:pPr>
            <w:r w:rsidRPr="00BA37F8">
              <w:rPr>
                <w:rFonts w:asciiTheme="majorHAnsi" w:hAnsiTheme="majorHAnsi" w:cstheme="majorHAnsi"/>
                <w:b/>
                <w:bCs/>
              </w:rPr>
              <w:t xml:space="preserve">Valmistatteko itse jatkojalosteita Suonenjoen mansikka- </w:t>
            </w:r>
            <w:r w:rsidR="00AA1B42" w:rsidRPr="00BA37F8">
              <w:rPr>
                <w:rFonts w:asciiTheme="majorHAnsi" w:hAnsiTheme="majorHAnsi" w:cstheme="majorHAnsi"/>
                <w:b/>
                <w:bCs/>
              </w:rPr>
              <w:t>nimisuojatuotteesta?</w:t>
            </w:r>
          </w:p>
          <w:p w14:paraId="37F3B4F3" w14:textId="0E1256E3" w:rsidR="00E118E6" w:rsidRPr="00BA37F8" w:rsidRDefault="00E118E6" w:rsidP="00D451F4">
            <w:pPr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 xml:space="preserve">Kyllä </w:t>
            </w:r>
            <w:sdt>
              <w:sdtPr>
                <w:rPr>
                  <w:rFonts w:asciiTheme="majorHAnsi" w:hAnsiTheme="majorHAnsi" w:cstheme="majorHAnsi"/>
                </w:rPr>
                <w:id w:val="44989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7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         Ei  </w:t>
            </w:r>
            <w:sdt>
              <w:sdtPr>
                <w:rPr>
                  <w:rFonts w:asciiTheme="majorHAnsi" w:hAnsiTheme="majorHAnsi" w:cstheme="majorHAnsi"/>
                </w:rPr>
                <w:id w:val="1319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7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           </w:t>
            </w:r>
          </w:p>
          <w:p w14:paraId="72179AE5" w14:textId="77777777" w:rsidR="00E118E6" w:rsidRPr="00BA37F8" w:rsidRDefault="00E118E6" w:rsidP="00D451F4">
            <w:pPr>
              <w:rPr>
                <w:rFonts w:asciiTheme="majorHAnsi" w:hAnsiTheme="majorHAnsi" w:cstheme="majorHAnsi"/>
              </w:rPr>
            </w:pPr>
          </w:p>
          <w:p w14:paraId="75AC6880" w14:textId="077434A2" w:rsidR="00E118E6" w:rsidRPr="00BA37F8" w:rsidRDefault="00E118E6" w:rsidP="00D451F4">
            <w:pPr>
              <w:rPr>
                <w:rFonts w:asciiTheme="majorHAnsi" w:hAnsiTheme="majorHAnsi" w:cstheme="majorHAnsi"/>
                <w:b/>
                <w:bCs/>
              </w:rPr>
            </w:pPr>
            <w:r w:rsidRPr="00BA37F8">
              <w:rPr>
                <w:rFonts w:asciiTheme="majorHAnsi" w:hAnsiTheme="majorHAnsi" w:cstheme="majorHAnsi"/>
                <w:b/>
                <w:bCs/>
              </w:rPr>
              <w:t>Valmistutatteko jatkojalosteita Suonenjoen mansikka -</w:t>
            </w:r>
            <w:r w:rsidR="00AA1B42" w:rsidRPr="00BA37F8">
              <w:rPr>
                <w:rFonts w:asciiTheme="majorHAnsi" w:hAnsiTheme="majorHAnsi" w:cstheme="majorHAnsi"/>
                <w:b/>
                <w:bCs/>
              </w:rPr>
              <w:t>nimisuoja</w:t>
            </w:r>
            <w:r w:rsidRPr="00BA37F8">
              <w:rPr>
                <w:rFonts w:asciiTheme="majorHAnsi" w:hAnsiTheme="majorHAnsi" w:cstheme="majorHAnsi"/>
                <w:b/>
                <w:bCs/>
              </w:rPr>
              <w:t>tuotteesta</w:t>
            </w:r>
            <w:r w:rsidR="00AA1B42" w:rsidRPr="00BA37F8">
              <w:rPr>
                <w:rFonts w:asciiTheme="majorHAnsi" w:hAnsiTheme="majorHAnsi" w:cstheme="majorHAnsi"/>
                <w:b/>
                <w:bCs/>
              </w:rPr>
              <w:t>?</w:t>
            </w:r>
          </w:p>
          <w:p w14:paraId="73CCD842" w14:textId="77777777" w:rsidR="00BA37F8" w:rsidRDefault="00E118E6" w:rsidP="00E118E6">
            <w:pPr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 xml:space="preserve">Kyllä </w:t>
            </w:r>
            <w:sdt>
              <w:sdtPr>
                <w:rPr>
                  <w:rFonts w:asciiTheme="majorHAnsi" w:hAnsiTheme="majorHAnsi" w:cstheme="majorHAnsi"/>
                </w:rPr>
                <w:id w:val="1389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7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         Ei  </w:t>
            </w:r>
            <w:sdt>
              <w:sdtPr>
                <w:rPr>
                  <w:rFonts w:asciiTheme="majorHAnsi" w:hAnsiTheme="majorHAnsi" w:cstheme="majorHAnsi"/>
                </w:rPr>
                <w:id w:val="-10290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7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   </w:t>
            </w:r>
          </w:p>
          <w:p w14:paraId="008D67BD" w14:textId="74EECBB7" w:rsidR="00AA1B42" w:rsidRPr="00BA37F8" w:rsidRDefault="00E118E6" w:rsidP="00E118E6">
            <w:pPr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 xml:space="preserve">Jos </w:t>
            </w:r>
            <w:r w:rsidRPr="00BA37F8">
              <w:rPr>
                <w:rFonts w:asciiTheme="majorHAnsi" w:hAnsiTheme="majorHAnsi" w:cstheme="majorHAnsi"/>
                <w:b/>
                <w:bCs/>
              </w:rPr>
              <w:t>kyllä</w:t>
            </w:r>
            <w:r w:rsidR="00BA37F8">
              <w:rPr>
                <w:rFonts w:asciiTheme="majorHAnsi" w:hAnsiTheme="majorHAnsi" w:cstheme="majorHAnsi"/>
                <w:b/>
                <w:bCs/>
              </w:rPr>
              <w:t>,</w:t>
            </w:r>
            <w:r w:rsidRPr="00BA37F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A37F8">
              <w:rPr>
                <w:rFonts w:asciiTheme="majorHAnsi" w:hAnsiTheme="majorHAnsi" w:cstheme="majorHAnsi"/>
              </w:rPr>
              <w:t>niin kuka valmistaa</w:t>
            </w:r>
            <w:r w:rsidR="00BA37F8">
              <w:rPr>
                <w:rFonts w:asciiTheme="majorHAnsi" w:hAnsiTheme="majorHAnsi" w:cstheme="majorHAnsi"/>
              </w:rPr>
              <w:t>?</w:t>
            </w:r>
            <w:r w:rsidRPr="00BA37F8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0755755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sdtContent>
            </w:sdt>
            <w:r w:rsidRPr="00BA37F8">
              <w:rPr>
                <w:rFonts w:asciiTheme="majorHAnsi" w:hAnsiTheme="majorHAnsi" w:cstheme="majorHAnsi"/>
              </w:rPr>
              <w:t xml:space="preserve"> </w:t>
            </w:r>
          </w:p>
          <w:p w14:paraId="2CBC3DFF" w14:textId="77777777" w:rsidR="00D451F4" w:rsidRPr="00BA37F8" w:rsidRDefault="00AA1B42" w:rsidP="00E118E6">
            <w:pPr>
              <w:rPr>
                <w:rFonts w:asciiTheme="majorHAnsi" w:hAnsiTheme="majorHAnsi" w:cstheme="majorHAnsi"/>
              </w:rPr>
            </w:pPr>
            <w:r w:rsidRPr="00BA37F8">
              <w:rPr>
                <w:rFonts w:asciiTheme="majorHAnsi" w:hAnsiTheme="majorHAnsi" w:cstheme="majorHAnsi"/>
              </w:rPr>
              <w:t>M</w:t>
            </w:r>
            <w:r w:rsidR="00E118E6" w:rsidRPr="00BA37F8">
              <w:rPr>
                <w:rFonts w:asciiTheme="majorHAnsi" w:hAnsiTheme="majorHAnsi" w:cstheme="majorHAnsi"/>
              </w:rPr>
              <w:t>itä tuotteita</w:t>
            </w:r>
            <w:r w:rsidRPr="00BA37F8">
              <w:rPr>
                <w:rFonts w:asciiTheme="majorHAnsi" w:hAnsiTheme="majorHAnsi" w:cstheme="majorHAnsi"/>
              </w:rPr>
              <w:t xml:space="preserve"> (lisää myös markkinointinimi)</w:t>
            </w:r>
            <w:r w:rsidR="00BA37F8">
              <w:rPr>
                <w:rFonts w:asciiTheme="majorHAnsi" w:hAnsiTheme="majorHAnsi" w:cstheme="majorHAnsi"/>
              </w:rPr>
              <w:t>?</w:t>
            </w:r>
            <w:r w:rsidR="00E118E6" w:rsidRPr="00BA37F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823884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18E6" w:rsidRPr="00BA37F8">
                  <w:rPr>
                    <w:rStyle w:val="Paikkamerkkiteksti"/>
                    <w:rFonts w:asciiTheme="majorHAnsi" w:hAnsiTheme="majorHAnsi" w:cstheme="majorHAnsi"/>
                  </w:rPr>
                  <w:t>Kirjoita tekstiä napsauttamalla tai napauttamalla tätä.</w:t>
                </w:r>
              </w:sdtContent>
            </w:sdt>
          </w:p>
        </w:tc>
      </w:tr>
    </w:tbl>
    <w:p w14:paraId="0EA6BADA" w14:textId="77777777" w:rsidR="008A6F05" w:rsidRPr="00BA37F8" w:rsidRDefault="008A6F05" w:rsidP="00AA1B42">
      <w:pPr>
        <w:spacing w:after="0"/>
        <w:rPr>
          <w:rFonts w:asciiTheme="majorHAnsi" w:hAnsiTheme="majorHAnsi" w:cstheme="majorHAnsi"/>
        </w:rPr>
      </w:pPr>
    </w:p>
    <w:sectPr w:rsidR="008A6F05" w:rsidRPr="00BA37F8" w:rsidSect="002B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6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952E" w14:textId="77777777" w:rsidR="00321908" w:rsidRDefault="00321908">
      <w:pPr>
        <w:spacing w:before="0" w:after="0"/>
      </w:pPr>
      <w:r>
        <w:separator/>
      </w:r>
    </w:p>
  </w:endnote>
  <w:endnote w:type="continuationSeparator" w:id="0">
    <w:p w14:paraId="7DB17DC3" w14:textId="77777777" w:rsidR="00321908" w:rsidRDefault="003219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486B" w14:textId="77777777" w:rsidR="00220162" w:rsidRDefault="0022016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4DD3" w14:textId="77777777" w:rsidR="000C2633" w:rsidRDefault="008A6F05">
    <w:pPr>
      <w:pStyle w:val="Alatunniste"/>
      <w:jc w:val="right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6"/>
      <w:gridCol w:w="1043"/>
      <w:gridCol w:w="1465"/>
      <w:gridCol w:w="1368"/>
      <w:gridCol w:w="1269"/>
      <w:gridCol w:w="1597"/>
    </w:tblGrid>
    <w:tr w:rsidR="0070006A" w:rsidRPr="000F7E25" w14:paraId="6ECC30CC" w14:textId="77777777" w:rsidTr="00BA37F8">
      <w:trPr>
        <w:cantSplit/>
        <w:trHeight w:val="374"/>
      </w:trPr>
      <w:tc>
        <w:tcPr>
          <w:tcW w:w="9498" w:type="dxa"/>
          <w:gridSpan w:val="6"/>
        </w:tcPr>
        <w:p w14:paraId="12A024AE" w14:textId="1A03BB00" w:rsidR="0070006A" w:rsidRDefault="0070006A" w:rsidP="00E118E6">
          <w:pPr>
            <w:pStyle w:val="Alatunniste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Tervon kunta </w:t>
          </w:r>
          <w:r w:rsidR="00E118E6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Ympäristöterveyspalvelut</w:t>
          </w:r>
        </w:p>
        <w:p w14:paraId="24ABD30C" w14:textId="1C29BB21" w:rsidR="0070006A" w:rsidRDefault="00541C23" w:rsidP="00E118E6">
          <w:pPr>
            <w:pStyle w:val="Alatunniste"/>
            <w:jc w:val="center"/>
            <w:rPr>
              <w:sz w:val="16"/>
            </w:rPr>
          </w:pPr>
          <w:hyperlink r:id="rId1" w:history="1">
            <w:r w:rsidR="0070006A" w:rsidRPr="002E5919">
              <w:rPr>
                <w:rStyle w:val="Hyperlinkki"/>
                <w:sz w:val="16"/>
              </w:rPr>
              <w:t>ymparistoterveys@tervo.fi</w:t>
            </w:r>
          </w:hyperlink>
        </w:p>
      </w:tc>
    </w:tr>
    <w:tr w:rsidR="0070006A" w:rsidRPr="000F7E25" w14:paraId="11792D2B" w14:textId="77777777" w:rsidTr="00BA37F8">
      <w:trPr>
        <w:trHeight w:val="704"/>
      </w:trPr>
      <w:tc>
        <w:tcPr>
          <w:tcW w:w="2756" w:type="dxa"/>
        </w:tcPr>
        <w:p w14:paraId="2A790037" w14:textId="77777777" w:rsidR="0070006A" w:rsidRDefault="0070006A" w:rsidP="0070006A">
          <w:pPr>
            <w:pStyle w:val="Alatunniste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>Suonenjoen toimipiste:</w:t>
          </w:r>
        </w:p>
        <w:p w14:paraId="7F0A0C6D" w14:textId="77777777" w:rsidR="0070006A" w:rsidRDefault="0070006A" w:rsidP="0070006A">
          <w:pPr>
            <w:pStyle w:val="Alatunniste"/>
            <w:rPr>
              <w:sz w:val="12"/>
            </w:rPr>
          </w:pPr>
          <w:r>
            <w:rPr>
              <w:sz w:val="12"/>
            </w:rPr>
            <w:t>Ainonkatu 4</w:t>
          </w:r>
        </w:p>
        <w:p w14:paraId="6E366B86" w14:textId="6FBF79BD" w:rsidR="0070006A" w:rsidRPr="00BA37F8" w:rsidRDefault="0070006A" w:rsidP="00BA37F8">
          <w:pPr>
            <w:pStyle w:val="Alatunniste"/>
            <w:tabs>
              <w:tab w:val="left" w:pos="4140"/>
            </w:tabs>
            <w:ind w:left="1980" w:hanging="1980"/>
            <w:jc w:val="both"/>
            <w:rPr>
              <w:sz w:val="12"/>
            </w:rPr>
          </w:pPr>
          <w:r>
            <w:rPr>
              <w:sz w:val="12"/>
            </w:rPr>
            <w:t>77600 SUONENJOKI</w:t>
          </w:r>
        </w:p>
      </w:tc>
      <w:tc>
        <w:tcPr>
          <w:tcW w:w="1043" w:type="dxa"/>
        </w:tcPr>
        <w:p w14:paraId="38C7E3A0" w14:textId="77777777" w:rsidR="0070006A" w:rsidRPr="000F7E25" w:rsidRDefault="0070006A" w:rsidP="0070006A">
          <w:pPr>
            <w:spacing w:after="0"/>
            <w:rPr>
              <w:sz w:val="12"/>
            </w:rPr>
          </w:pPr>
          <w:r w:rsidRPr="000F7E25">
            <w:rPr>
              <w:sz w:val="12"/>
            </w:rPr>
            <w:t>+ 358 44 7499 421</w:t>
          </w:r>
        </w:p>
        <w:p w14:paraId="677432FC" w14:textId="77777777" w:rsidR="0070006A" w:rsidRDefault="0070006A" w:rsidP="0070006A">
          <w:pPr>
            <w:pStyle w:val="Alatunniste"/>
            <w:rPr>
              <w:sz w:val="12"/>
            </w:rPr>
          </w:pPr>
          <w:r>
            <w:rPr>
              <w:sz w:val="12"/>
            </w:rPr>
            <w:t>+ 358 44 7499 422</w:t>
          </w:r>
        </w:p>
        <w:p w14:paraId="6FD4E0C9" w14:textId="77777777" w:rsidR="0070006A" w:rsidRDefault="0070006A" w:rsidP="0070006A">
          <w:pPr>
            <w:pStyle w:val="Alatunniste"/>
            <w:rPr>
              <w:sz w:val="12"/>
            </w:rPr>
          </w:pPr>
          <w:r w:rsidRPr="00F72473">
            <w:rPr>
              <w:sz w:val="12"/>
            </w:rPr>
            <w:t>+ 358 44 7499 420</w:t>
          </w:r>
        </w:p>
        <w:p w14:paraId="54C066CB" w14:textId="77777777" w:rsidR="0070006A" w:rsidRPr="00F72473" w:rsidRDefault="0070006A" w:rsidP="0070006A">
          <w:pPr>
            <w:pStyle w:val="Alatunniste"/>
            <w:rPr>
              <w:sz w:val="12"/>
            </w:rPr>
          </w:pPr>
          <w:r w:rsidRPr="00F72473">
            <w:rPr>
              <w:sz w:val="12"/>
            </w:rPr>
            <w:t>+ 358 44 7499 42</w:t>
          </w:r>
          <w:r>
            <w:rPr>
              <w:sz w:val="12"/>
            </w:rPr>
            <w:t>3</w:t>
          </w:r>
        </w:p>
      </w:tc>
      <w:tc>
        <w:tcPr>
          <w:tcW w:w="1465" w:type="dxa"/>
        </w:tcPr>
        <w:p w14:paraId="7434699C" w14:textId="77777777" w:rsidR="0070006A" w:rsidRPr="001365D9" w:rsidRDefault="0070006A" w:rsidP="0070006A">
          <w:pPr>
            <w:spacing w:after="0"/>
            <w:rPr>
              <w:rFonts w:ascii="Times New Roman" w:eastAsia="Times New Roman" w:hAnsi="Times New Roman"/>
              <w:b/>
              <w:bCs/>
              <w:sz w:val="12"/>
              <w:szCs w:val="24"/>
              <w:lang w:eastAsia="fi-FI"/>
            </w:rPr>
          </w:pPr>
          <w:r w:rsidRPr="001365D9">
            <w:rPr>
              <w:rFonts w:ascii="Times New Roman" w:eastAsia="Times New Roman" w:hAnsi="Times New Roman"/>
              <w:b/>
              <w:bCs/>
              <w:sz w:val="12"/>
              <w:szCs w:val="24"/>
              <w:lang w:eastAsia="fi-FI"/>
            </w:rPr>
            <w:t>Tervon toimipiste</w:t>
          </w:r>
        </w:p>
        <w:p w14:paraId="19C48D25" w14:textId="77777777" w:rsidR="0070006A" w:rsidRPr="001365D9" w:rsidRDefault="0070006A" w:rsidP="0070006A">
          <w:pPr>
            <w:spacing w:after="0"/>
            <w:rPr>
              <w:rFonts w:ascii="Times New Roman" w:eastAsia="Times New Roman" w:hAnsi="Times New Roman"/>
              <w:sz w:val="12"/>
              <w:szCs w:val="24"/>
              <w:lang w:eastAsia="fi-FI"/>
            </w:rPr>
          </w:pPr>
          <w:r w:rsidRPr="001365D9">
            <w:rPr>
              <w:rFonts w:ascii="Times New Roman" w:eastAsia="Times New Roman" w:hAnsi="Times New Roman"/>
              <w:sz w:val="12"/>
              <w:szCs w:val="24"/>
              <w:lang w:eastAsia="fi-FI"/>
            </w:rPr>
            <w:t>Tervontie 4</w:t>
          </w:r>
        </w:p>
        <w:p w14:paraId="24678781" w14:textId="77777777" w:rsidR="0070006A" w:rsidRPr="001365D9" w:rsidRDefault="0070006A" w:rsidP="0070006A">
          <w:pPr>
            <w:spacing w:after="0"/>
            <w:rPr>
              <w:rFonts w:ascii="Times New Roman" w:eastAsia="Times New Roman" w:hAnsi="Times New Roman"/>
              <w:sz w:val="12"/>
              <w:szCs w:val="24"/>
              <w:lang w:eastAsia="fi-FI"/>
            </w:rPr>
          </w:pPr>
          <w:r w:rsidRPr="001365D9">
            <w:rPr>
              <w:rFonts w:ascii="Times New Roman" w:eastAsia="Times New Roman" w:hAnsi="Times New Roman"/>
              <w:sz w:val="12"/>
              <w:szCs w:val="24"/>
              <w:lang w:eastAsia="fi-FI"/>
            </w:rPr>
            <w:t>72210 TERVO</w:t>
          </w:r>
        </w:p>
        <w:p w14:paraId="32C62925" w14:textId="77777777" w:rsidR="0070006A" w:rsidRPr="000F7E25" w:rsidRDefault="0070006A" w:rsidP="0070006A">
          <w:pPr>
            <w:rPr>
              <w:sz w:val="12"/>
            </w:rPr>
          </w:pPr>
        </w:p>
      </w:tc>
      <w:tc>
        <w:tcPr>
          <w:tcW w:w="1368" w:type="dxa"/>
        </w:tcPr>
        <w:p w14:paraId="77253CA4" w14:textId="77777777" w:rsidR="0070006A" w:rsidRDefault="0070006A" w:rsidP="0070006A">
          <w:pPr>
            <w:pStyle w:val="Alatunniste"/>
            <w:rPr>
              <w:sz w:val="12"/>
            </w:rPr>
          </w:pPr>
          <w:r>
            <w:rPr>
              <w:sz w:val="12"/>
            </w:rPr>
            <w:t>+358 44 7499 400</w:t>
          </w:r>
        </w:p>
      </w:tc>
      <w:tc>
        <w:tcPr>
          <w:tcW w:w="1269" w:type="dxa"/>
        </w:tcPr>
        <w:p w14:paraId="6A94555D" w14:textId="77777777" w:rsidR="0070006A" w:rsidRDefault="0070006A" w:rsidP="0070006A">
          <w:pPr>
            <w:pStyle w:val="Alatunniste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>Pielaveden toimipiste:</w:t>
          </w:r>
        </w:p>
        <w:p w14:paraId="579BBF4E" w14:textId="77777777" w:rsidR="0070006A" w:rsidRDefault="0070006A" w:rsidP="0070006A">
          <w:pPr>
            <w:pStyle w:val="Alatunniste"/>
            <w:rPr>
              <w:sz w:val="12"/>
            </w:rPr>
          </w:pPr>
          <w:r>
            <w:rPr>
              <w:sz w:val="12"/>
            </w:rPr>
            <w:t>Puustellintie 35</w:t>
          </w:r>
        </w:p>
        <w:p w14:paraId="0D06EA1B" w14:textId="77777777" w:rsidR="0070006A" w:rsidRDefault="0070006A" w:rsidP="0070006A">
          <w:pPr>
            <w:pStyle w:val="Alatunniste"/>
            <w:rPr>
              <w:sz w:val="12"/>
            </w:rPr>
          </w:pPr>
          <w:r>
            <w:rPr>
              <w:sz w:val="12"/>
            </w:rPr>
            <w:t>72400 PIELAVESI</w:t>
          </w:r>
        </w:p>
        <w:p w14:paraId="5D4FCE52" w14:textId="77777777" w:rsidR="0070006A" w:rsidRDefault="0070006A" w:rsidP="0070006A">
          <w:pPr>
            <w:pStyle w:val="Alatunniste"/>
            <w:rPr>
              <w:sz w:val="12"/>
            </w:rPr>
          </w:pPr>
        </w:p>
      </w:tc>
      <w:tc>
        <w:tcPr>
          <w:tcW w:w="1597" w:type="dxa"/>
        </w:tcPr>
        <w:p w14:paraId="59AB08B0" w14:textId="77777777" w:rsidR="0070006A" w:rsidRDefault="0070006A" w:rsidP="0070006A">
          <w:pPr>
            <w:pStyle w:val="Alatunniste"/>
            <w:rPr>
              <w:sz w:val="12"/>
            </w:rPr>
          </w:pPr>
          <w:r>
            <w:rPr>
              <w:sz w:val="12"/>
            </w:rPr>
            <w:t>+358 44 7499 423</w:t>
          </w:r>
        </w:p>
      </w:tc>
    </w:tr>
  </w:tbl>
  <w:p w14:paraId="740C2B66" w14:textId="1BBA5A75" w:rsidR="0070006A" w:rsidRDefault="0070006A" w:rsidP="00BA37F8">
    <w:pPr>
      <w:pStyle w:val="Alatunniste"/>
      <w:tabs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EB34" w14:textId="77777777" w:rsidR="00321908" w:rsidRDefault="00321908">
      <w:pPr>
        <w:spacing w:before="0" w:after="0"/>
      </w:pPr>
      <w:r>
        <w:separator/>
      </w:r>
    </w:p>
  </w:footnote>
  <w:footnote w:type="continuationSeparator" w:id="0">
    <w:p w14:paraId="102A4DE8" w14:textId="77777777" w:rsidR="00321908" w:rsidRDefault="003219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6CF7" w14:textId="77777777" w:rsidR="00220162" w:rsidRDefault="0022016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B96E" w14:textId="01753335" w:rsidR="000C2633" w:rsidRPr="00AA1B42" w:rsidRDefault="000C2633" w:rsidP="00AA1B42">
    <w:pPr>
      <w:pStyle w:val="Yltunnist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A5E3" w14:textId="4BC790C1" w:rsidR="00690A06" w:rsidRPr="00406D2E" w:rsidRDefault="00690A06" w:rsidP="00690A06">
    <w:pPr>
      <w:spacing w:after="0"/>
      <w:ind w:left="2340" w:hanging="2340"/>
      <w:rPr>
        <w:rFonts w:eastAsia="Times New Roman" w:cstheme="minorHAnsi"/>
        <w:b/>
        <w:bCs/>
        <w:lang w:eastAsia="fi-FI"/>
      </w:rPr>
    </w:pPr>
    <w:r w:rsidRPr="00406D2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E43F9" wp14:editId="15D856E2">
              <wp:simplePos x="0" y="0"/>
              <wp:positionH relativeFrom="column">
                <wp:posOffset>2687320</wp:posOffset>
              </wp:positionH>
              <wp:positionV relativeFrom="paragraph">
                <wp:posOffset>-76200</wp:posOffset>
              </wp:positionV>
              <wp:extent cx="584835" cy="687070"/>
              <wp:effectExtent l="0" t="0" r="6985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6089B1" w14:textId="0985C595" w:rsidR="00690A06" w:rsidRDefault="00690A06" w:rsidP="00690A06">
                          <w:bookmarkStart w:id="0" w:name="_Hlk160113479"/>
                          <w:bookmarkEnd w:id="0"/>
                          <w:r w:rsidRPr="00B22038">
                            <w:rPr>
                              <w:noProof/>
                            </w:rPr>
                            <w:drawing>
                              <wp:inline distT="0" distB="0" distL="0" distR="0" wp14:anchorId="2E7298E6" wp14:editId="45592FA6">
                                <wp:extent cx="400050" cy="482600"/>
                                <wp:effectExtent l="0" t="0" r="0" b="0"/>
                                <wp:docPr id="2" name="Kuv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v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AE43F9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211.6pt;margin-top:-6pt;width:46.05pt;height:54.1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" stroked="f">
              <v:textbox style="mso-fit-shape-to-text:t">
                <w:txbxContent>
                  <w:p w14:paraId="7D6089B1" w14:textId="0985C595" w:rsidR="00690A06" w:rsidRDefault="00690A06" w:rsidP="00690A06">
                    <w:bookmarkStart w:id="1" w:name="_Hlk160113479"/>
                    <w:bookmarkEnd w:id="1"/>
                    <w:r w:rsidRPr="00B22038">
                      <w:rPr>
                        <w:noProof/>
                      </w:rPr>
                      <w:drawing>
                        <wp:inline distT="0" distB="0" distL="0" distR="0" wp14:anchorId="2E7298E6" wp14:editId="45592FA6">
                          <wp:extent cx="400050" cy="482600"/>
                          <wp:effectExtent l="0" t="0" r="0" b="0"/>
                          <wp:docPr id="3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06D2E">
      <w:rPr>
        <w:rFonts w:eastAsia="Times New Roman" w:cstheme="minorHAnsi"/>
        <w:b/>
        <w:bCs/>
        <w:lang w:eastAsia="fi-FI"/>
      </w:rPr>
      <w:t>Tervon kunta</w:t>
    </w:r>
    <w:r w:rsidRPr="00406D2E">
      <w:rPr>
        <w:rFonts w:eastAsia="Times New Roman" w:cstheme="minorHAnsi"/>
        <w:b/>
        <w:bCs/>
        <w:lang w:eastAsia="fi-FI"/>
      </w:rPr>
      <w:tab/>
    </w:r>
    <w:r w:rsidRPr="00406D2E">
      <w:rPr>
        <w:rFonts w:eastAsia="Times New Roman" w:cstheme="minorHAnsi"/>
        <w:b/>
        <w:bCs/>
        <w:lang w:eastAsia="fi-FI"/>
      </w:rPr>
      <w:tab/>
    </w:r>
    <w:r w:rsidRPr="00406D2E">
      <w:rPr>
        <w:rFonts w:eastAsia="Times New Roman" w:cstheme="minorHAnsi"/>
        <w:b/>
        <w:bCs/>
        <w:lang w:eastAsia="fi-FI"/>
      </w:rPr>
      <w:tab/>
    </w:r>
    <w:r w:rsidRPr="00406D2E">
      <w:rPr>
        <w:rFonts w:eastAsia="Times New Roman" w:cstheme="minorHAnsi"/>
        <w:b/>
        <w:bCs/>
        <w:lang w:eastAsia="fi-FI"/>
      </w:rPr>
      <w:tab/>
    </w:r>
    <w:r w:rsidRPr="00406D2E">
      <w:rPr>
        <w:rFonts w:eastAsia="Times New Roman" w:cstheme="minorHAnsi"/>
        <w:b/>
        <w:bCs/>
        <w:lang w:eastAsia="fi-FI"/>
      </w:rPr>
      <w:tab/>
    </w:r>
    <w:r w:rsidR="006B2899">
      <w:rPr>
        <w:rFonts w:eastAsia="Times New Roman" w:cstheme="minorHAnsi"/>
        <w:b/>
        <w:bCs/>
        <w:lang w:eastAsia="fi-FI"/>
      </w:rPr>
      <w:t xml:space="preserve"> </w:t>
    </w:r>
    <w:r w:rsidR="006B2899">
      <w:rPr>
        <w:rFonts w:eastAsia="Times New Roman" w:cstheme="minorHAnsi"/>
        <w:b/>
        <w:bCs/>
        <w:lang w:eastAsia="fi-FI"/>
      </w:rPr>
      <w:tab/>
    </w:r>
    <w:r>
      <w:rPr>
        <w:rFonts w:eastAsia="Times New Roman" w:cstheme="minorHAnsi"/>
        <w:b/>
        <w:bCs/>
        <w:lang w:eastAsia="fi-FI"/>
      </w:rPr>
      <w:t>Nimisuojan käytön rekisteröinti</w:t>
    </w:r>
  </w:p>
  <w:p w14:paraId="3BDCD333" w14:textId="4EFFD628" w:rsidR="00690A06" w:rsidRPr="00406D2E" w:rsidRDefault="00690A06" w:rsidP="006B2899">
    <w:pPr>
      <w:spacing w:after="0"/>
      <w:ind w:left="6480" w:hanging="6480"/>
      <w:rPr>
        <w:rFonts w:eastAsia="Times New Roman" w:cstheme="minorHAnsi"/>
        <w:b/>
        <w:bCs/>
        <w:lang w:eastAsia="fi-FI"/>
      </w:rPr>
    </w:pPr>
    <w:r w:rsidRPr="00406D2E">
      <w:rPr>
        <w:rFonts w:eastAsia="Times New Roman" w:cstheme="minorHAnsi"/>
        <w:b/>
        <w:bCs/>
        <w:lang w:eastAsia="fi-FI"/>
      </w:rPr>
      <w:t>Ympäristöterveyspalvelu</w:t>
    </w:r>
    <w:r w:rsidR="006B2899">
      <w:rPr>
        <w:rFonts w:eastAsia="Times New Roman" w:cstheme="minorHAnsi"/>
        <w:b/>
        <w:bCs/>
        <w:lang w:eastAsia="fi-FI"/>
      </w:rPr>
      <w:t xml:space="preserve">                                                                                  </w:t>
    </w:r>
    <w:r w:rsidR="006B2899" w:rsidRPr="00DD6D99">
      <w:rPr>
        <w:rFonts w:eastAsia="Times New Roman" w:cstheme="minorHAnsi"/>
        <w:b/>
        <w:bCs/>
        <w:lang w:eastAsia="fi-FI"/>
      </w:rPr>
      <w:t>ETL (297/2021) 54§:n mukainen ilmoitus</w:t>
    </w:r>
    <w:r w:rsidR="000B2CB0">
      <w:rPr>
        <w:rFonts w:eastAsia="Times New Roman" w:cstheme="minorHAnsi"/>
        <w:b/>
        <w:bCs/>
        <w:lang w:eastAsia="fi-FI"/>
      </w:rPr>
      <w:t xml:space="preserve"> </w:t>
    </w:r>
  </w:p>
  <w:p w14:paraId="219F2E49" w14:textId="03F8BDB4" w:rsidR="00690A06" w:rsidRPr="00406D2E" w:rsidRDefault="00690A06" w:rsidP="00690A06">
    <w:pPr>
      <w:spacing w:after="0"/>
      <w:rPr>
        <w:rFonts w:eastAsia="Times New Roman" w:cstheme="minorHAnsi"/>
        <w:sz w:val="16"/>
        <w:szCs w:val="16"/>
        <w:lang w:eastAsia="fi-FI"/>
      </w:rPr>
    </w:pPr>
    <w:r w:rsidRPr="00406D2E">
      <w:rPr>
        <w:rFonts w:eastAsia="Times New Roman" w:cstheme="minorHAnsi"/>
        <w:sz w:val="16"/>
        <w:szCs w:val="16"/>
        <w:lang w:eastAsia="fi-FI"/>
      </w:rPr>
      <w:t>Tervo, Suonenjoki, Rautalampi, Vesanto, Pielavesi, Keitele</w:t>
    </w:r>
    <w:r w:rsidR="00AA1B42" w:rsidRPr="00AA1B42">
      <w:rPr>
        <w:rFonts w:eastAsia="Times New Roman" w:cstheme="minorHAnsi"/>
        <w:lang w:eastAsia="fi-FI"/>
      </w:rPr>
      <w:t xml:space="preserve"> </w:t>
    </w:r>
    <w:r w:rsidR="00AA1B42">
      <w:rPr>
        <w:rFonts w:eastAsia="Times New Roman" w:cstheme="minorHAnsi"/>
        <w:lang w:eastAsia="fi-FI"/>
      </w:rPr>
      <w:tab/>
    </w:r>
    <w:r w:rsidR="00AA1B42">
      <w:rPr>
        <w:rFonts w:eastAsia="Times New Roman" w:cstheme="minorHAnsi"/>
        <w:lang w:eastAsia="fi-FI"/>
      </w:rPr>
      <w:tab/>
    </w:r>
    <w:r w:rsidR="00AA1B42">
      <w:rPr>
        <w:rFonts w:eastAsia="Times New Roman" w:cstheme="minorHAnsi"/>
        <w:lang w:eastAsia="fi-FI"/>
      </w:rPr>
      <w:tab/>
    </w:r>
    <w:r w:rsidR="00220162">
      <w:rPr>
        <w:rFonts w:eastAsia="Times New Roman" w:cstheme="minorHAnsi"/>
        <w:lang w:eastAsia="fi-FI"/>
      </w:rPr>
      <w:t>Ilmoitus vastaanotettu (</w:t>
    </w:r>
    <w:proofErr w:type="gramStart"/>
    <w:r w:rsidR="00220162">
      <w:rPr>
        <w:rFonts w:eastAsia="Times New Roman" w:cstheme="minorHAnsi"/>
        <w:lang w:eastAsia="fi-FI"/>
      </w:rPr>
      <w:t>pvm</w:t>
    </w:r>
    <w:proofErr w:type="gramEnd"/>
    <w:r w:rsidR="00220162">
      <w:rPr>
        <w:rFonts w:eastAsia="Times New Roman" w:cstheme="minorHAnsi"/>
        <w:lang w:eastAsia="fi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360734">
    <w:abstractNumId w:val="11"/>
  </w:num>
  <w:num w:numId="2" w16cid:durableId="342710150">
    <w:abstractNumId w:val="10"/>
  </w:num>
  <w:num w:numId="3" w16cid:durableId="288435549">
    <w:abstractNumId w:val="9"/>
  </w:num>
  <w:num w:numId="4" w16cid:durableId="314064611">
    <w:abstractNumId w:val="8"/>
  </w:num>
  <w:num w:numId="5" w16cid:durableId="1383408144">
    <w:abstractNumId w:val="7"/>
  </w:num>
  <w:num w:numId="6" w16cid:durableId="353457915">
    <w:abstractNumId w:val="6"/>
  </w:num>
  <w:num w:numId="7" w16cid:durableId="1747650173">
    <w:abstractNumId w:val="5"/>
  </w:num>
  <w:num w:numId="8" w16cid:durableId="796870917">
    <w:abstractNumId w:val="4"/>
  </w:num>
  <w:num w:numId="9" w16cid:durableId="101386168">
    <w:abstractNumId w:val="3"/>
  </w:num>
  <w:num w:numId="10" w16cid:durableId="1700473644">
    <w:abstractNumId w:val="2"/>
  </w:num>
  <w:num w:numId="11" w16cid:durableId="1072509522">
    <w:abstractNumId w:val="1"/>
  </w:num>
  <w:num w:numId="12" w16cid:durableId="87169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08"/>
    <w:rsid w:val="000A0CFC"/>
    <w:rsid w:val="000B2CB0"/>
    <w:rsid w:val="000C2633"/>
    <w:rsid w:val="00101F97"/>
    <w:rsid w:val="00127E95"/>
    <w:rsid w:val="001A40E4"/>
    <w:rsid w:val="001B2073"/>
    <w:rsid w:val="001C09BA"/>
    <w:rsid w:val="001E59CF"/>
    <w:rsid w:val="00220162"/>
    <w:rsid w:val="002B2ED6"/>
    <w:rsid w:val="002D3E62"/>
    <w:rsid w:val="002F13B9"/>
    <w:rsid w:val="002F1DBC"/>
    <w:rsid w:val="00321908"/>
    <w:rsid w:val="003241AA"/>
    <w:rsid w:val="003304BD"/>
    <w:rsid w:val="00342CDD"/>
    <w:rsid w:val="00363A6A"/>
    <w:rsid w:val="004D1946"/>
    <w:rsid w:val="004E1A15"/>
    <w:rsid w:val="00501402"/>
    <w:rsid w:val="00521A90"/>
    <w:rsid w:val="00541C23"/>
    <w:rsid w:val="005443BE"/>
    <w:rsid w:val="00557C38"/>
    <w:rsid w:val="005A59D8"/>
    <w:rsid w:val="005E3543"/>
    <w:rsid w:val="006228EE"/>
    <w:rsid w:val="00635407"/>
    <w:rsid w:val="0066002F"/>
    <w:rsid w:val="00690A06"/>
    <w:rsid w:val="006A0C25"/>
    <w:rsid w:val="006B2899"/>
    <w:rsid w:val="0070006A"/>
    <w:rsid w:val="00761239"/>
    <w:rsid w:val="00795023"/>
    <w:rsid w:val="00802707"/>
    <w:rsid w:val="008156CB"/>
    <w:rsid w:val="008527F0"/>
    <w:rsid w:val="008A6F05"/>
    <w:rsid w:val="009541C6"/>
    <w:rsid w:val="00973885"/>
    <w:rsid w:val="00991989"/>
    <w:rsid w:val="009C7DE8"/>
    <w:rsid w:val="00A63436"/>
    <w:rsid w:val="00A670F2"/>
    <w:rsid w:val="00AA1B42"/>
    <w:rsid w:val="00AB35C7"/>
    <w:rsid w:val="00AC2E20"/>
    <w:rsid w:val="00AD277F"/>
    <w:rsid w:val="00B42047"/>
    <w:rsid w:val="00B8392C"/>
    <w:rsid w:val="00B943E7"/>
    <w:rsid w:val="00B96C5E"/>
    <w:rsid w:val="00BA37F8"/>
    <w:rsid w:val="00BC7D19"/>
    <w:rsid w:val="00C07439"/>
    <w:rsid w:val="00C26D0F"/>
    <w:rsid w:val="00C5493D"/>
    <w:rsid w:val="00C97885"/>
    <w:rsid w:val="00CA1C12"/>
    <w:rsid w:val="00CA7DE2"/>
    <w:rsid w:val="00D451F4"/>
    <w:rsid w:val="00D7348B"/>
    <w:rsid w:val="00DA2EA0"/>
    <w:rsid w:val="00DD6D99"/>
    <w:rsid w:val="00DF7612"/>
    <w:rsid w:val="00E00E9F"/>
    <w:rsid w:val="00E118E6"/>
    <w:rsid w:val="00E553AA"/>
    <w:rsid w:val="00EA0EB4"/>
    <w:rsid w:val="00F37398"/>
    <w:rsid w:val="00F42096"/>
    <w:rsid w:val="00F5388D"/>
    <w:rsid w:val="00F73A09"/>
    <w:rsid w:val="00F73D96"/>
    <w:rsid w:val="00FC08FF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1E8DB"/>
  <w15:chartTrackingRefBased/>
  <w15:docId w15:val="{1EC869C2-89E1-4490-BD8E-77E4ED32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40E4"/>
  </w:style>
  <w:style w:type="paragraph" w:styleId="Otsikko1">
    <w:name w:val="heading 1"/>
    <w:basedOn w:val="Normaali"/>
    <w:link w:val="Otsikko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Merkittyluettelo">
    <w:name w:val="List Bullet"/>
    <w:basedOn w:val="Normaali"/>
    <w:uiPriority w:val="10"/>
    <w:pPr>
      <w:numPr>
        <w:numId w:val="3"/>
      </w:numPr>
    </w:pPr>
  </w:style>
  <w:style w:type="paragraph" w:styleId="Numeroituluettelo">
    <w:name w:val="List Number"/>
    <w:basedOn w:val="Normaali"/>
    <w:uiPriority w:val="10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eastAsiaTheme="minorHAnsi"/>
      <w:lang w:eastAsia="en-US"/>
    </w:rPr>
  </w:style>
  <w:style w:type="paragraph" w:styleId="Eivli">
    <w:name w:val="No Spacing"/>
    <w:uiPriority w:val="1"/>
    <w:semiHidden/>
    <w:unhideWhenUsed/>
    <w:qFormat/>
    <w:pPr>
      <w:spacing w:before="0" w:after="0"/>
    </w:pPr>
  </w:style>
  <w:style w:type="paragraph" w:styleId="Alatunniste">
    <w:name w:val="footer"/>
    <w:basedOn w:val="Normaali"/>
    <w:link w:val="AlatunnisteChar"/>
    <w:uiPriority w:val="99"/>
    <w:unhideWhenUsed/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outlineLvl w:val="9"/>
    </w:pPr>
  </w:style>
  <w:style w:type="paragraph" w:styleId="Yltunniste">
    <w:name w:val="header"/>
    <w:basedOn w:val="Normaali"/>
    <w:link w:val="Yltunniste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YltunnisteChar">
    <w:name w:val="Ylätunniste Char"/>
    <w:basedOn w:val="Kappaleenoletusfontti"/>
    <w:link w:val="Yltunniste"/>
    <w:uiPriority w:val="99"/>
    <w:rPr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Yksinkertainentaulukko4">
    <w:name w:val="Plain Table 4"/>
    <w:basedOn w:val="Normaalitaulukko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szCs w:val="26"/>
    </w:rPr>
  </w:style>
  <w:style w:type="table" w:styleId="Yksinkertainentaulukko1">
    <w:name w:val="Plain Table 1"/>
    <w:basedOn w:val="Normaalitaulukko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A40E4"/>
    <w:rPr>
      <w:i/>
      <w:iCs/>
      <w:color w:val="365F91" w:themeColor="accent1" w:themeShade="BF"/>
    </w:rPr>
  </w:style>
  <w:style w:type="paragraph" w:styleId="Lohkoteksti">
    <w:name w:val="Block Text"/>
    <w:basedOn w:val="Normaali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5443BE"/>
    <w:rPr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semiHidden/>
    <w:unhideWhenUsed/>
    <w:qFormat/>
    <w:rsid w:val="005443BE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443BE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5443BE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semiHidden/>
    <w:rsid w:val="00700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terveys@tervo.f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tvi\AppData\Roaming\Microsoft\Templates\Teht&#228;v&#228;nkuvaus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2BE114-80C8-4370-8B6A-1A3586ED29B8}"/>
      </w:docPartPr>
      <w:docPartBody>
        <w:p w:rsidR="00D01237" w:rsidRDefault="00D01237">
          <w:r w:rsidRPr="00531E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679F07-1CCD-41FB-91CE-64DADDCBCB5F}"/>
      </w:docPartPr>
      <w:docPartBody>
        <w:p w:rsidR="00F7570A" w:rsidRDefault="00F7570A">
          <w:r w:rsidRPr="008A2AA7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37"/>
    <w:rsid w:val="00D01237"/>
    <w:rsid w:val="00F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757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REKISTERÖINTI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Tehtävänkuvauslomake</Template>
  <TotalTime>1285</TotalTime>
  <Pages>1</Pages>
  <Words>185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Vihottula Maarit</dc:creator>
  <cp:keywords/>
  <dc:description/>
  <cp:lastModifiedBy>Vihottula Maarit</cp:lastModifiedBy>
  <cp:revision>11</cp:revision>
  <dcterms:created xsi:type="dcterms:W3CDTF">2024-03-07T10:46:00Z</dcterms:created>
  <dcterms:modified xsi:type="dcterms:W3CDTF">2024-04-08T08:13:00Z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